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4053" w14:textId="7E1AF052" w:rsidR="00BA4026" w:rsidRDefault="002B5B07">
      <w:pPr>
        <w:pStyle w:val="Title"/>
      </w:pPr>
      <w:r>
        <w:t xml:space="preserve">General </w:t>
      </w:r>
      <w:r w:rsidR="0077268E">
        <w:t>Liability</w:t>
      </w:r>
      <w:r w:rsidR="00BA4026">
        <w:t xml:space="preserve"> </w:t>
      </w:r>
      <w:r>
        <w:t>Application</w:t>
      </w:r>
    </w:p>
    <w:p w14:paraId="73607A54" w14:textId="77777777" w:rsidR="00BA4026" w:rsidRDefault="00BA4026">
      <w:pPr>
        <w:jc w:val="center"/>
        <w:rPr>
          <w:b/>
          <w:bCs/>
          <w:sz w:val="32"/>
          <w:u w:val="single"/>
        </w:rPr>
      </w:pPr>
    </w:p>
    <w:p w14:paraId="5741E1F9" w14:textId="77777777" w:rsidR="00BA4026" w:rsidRDefault="00BA4026">
      <w:pPr>
        <w:rPr>
          <w:b/>
          <w:bCs/>
          <w:u w:val="single"/>
        </w:rPr>
      </w:pPr>
      <w:r>
        <w:rPr>
          <w:b/>
          <w:bCs/>
          <w:u w:val="single"/>
        </w:rPr>
        <w:t>GENERAL INFORMATION:</w:t>
      </w:r>
    </w:p>
    <w:p w14:paraId="1586F83C" w14:textId="77777777" w:rsidR="00BA4026" w:rsidRDefault="00BA4026"/>
    <w:p w14:paraId="75EDC30D" w14:textId="77777777" w:rsidR="00BA4026" w:rsidRDefault="00BA4026">
      <w:r>
        <w:t>Insured Name: ________________________________________________________________</w:t>
      </w:r>
    </w:p>
    <w:p w14:paraId="3D60BED6" w14:textId="77777777" w:rsidR="00BA4026" w:rsidRDefault="00BA4026"/>
    <w:p w14:paraId="4385EDFC" w14:textId="77777777" w:rsidR="00BA4026" w:rsidRDefault="00BA4026">
      <w:r>
        <w:t>Mailing Address: ______________________________________________________________</w:t>
      </w:r>
    </w:p>
    <w:p w14:paraId="0407B903" w14:textId="77777777" w:rsidR="00BA4026" w:rsidRDefault="00BA4026"/>
    <w:p w14:paraId="3751611C" w14:textId="77777777" w:rsidR="00BA4026" w:rsidRDefault="00BA4026">
      <w:pPr>
        <w:pStyle w:val="BodyText"/>
        <w:rPr>
          <w:b w:val="0"/>
          <w:bCs w:val="0"/>
        </w:rPr>
      </w:pPr>
      <w:r>
        <w:rPr>
          <w:b w:val="0"/>
          <w:bCs w:val="0"/>
        </w:rPr>
        <w:t>Contact Name: ________________________________________________________________</w:t>
      </w:r>
    </w:p>
    <w:p w14:paraId="480751C7" w14:textId="77777777" w:rsidR="00BA4026" w:rsidRDefault="00BA4026"/>
    <w:p w14:paraId="5BD91AA1" w14:textId="598A51DC" w:rsidR="00BA4026" w:rsidRDefault="00BA4026">
      <w:r>
        <w:t>Phone: ____________</w:t>
      </w:r>
      <w:r w:rsidR="002B5B07">
        <w:t>________________</w:t>
      </w:r>
      <w:r>
        <w:t>Email:__</w:t>
      </w:r>
      <w:r w:rsidR="002B5B07">
        <w:t>__</w:t>
      </w:r>
      <w:r>
        <w:t>_________</w:t>
      </w:r>
      <w:r w:rsidR="002B5B07">
        <w:t>___________</w:t>
      </w:r>
      <w:r>
        <w:t>_____________</w:t>
      </w:r>
    </w:p>
    <w:p w14:paraId="32DF7C70" w14:textId="77777777" w:rsidR="00BA4026" w:rsidRDefault="00BA4026"/>
    <w:p w14:paraId="42B5A862" w14:textId="77777777" w:rsidR="00BA4026" w:rsidRDefault="00BA4026">
      <w:r>
        <w:t xml:space="preserve">Entity: </w:t>
      </w:r>
      <w:r>
        <w:sym w:font="Symbol" w:char="F090"/>
      </w:r>
      <w:r>
        <w:t xml:space="preserve"> Individual </w:t>
      </w:r>
      <w:r>
        <w:sym w:font="Symbol" w:char="F090"/>
      </w:r>
      <w:r>
        <w:t xml:space="preserve"> Partnership </w:t>
      </w:r>
      <w:r>
        <w:sym w:font="Symbol" w:char="F090"/>
      </w:r>
      <w:r>
        <w:t xml:space="preserve"> Corporation </w:t>
      </w:r>
      <w:r>
        <w:sym w:font="Symbol" w:char="F090"/>
      </w:r>
      <w:r>
        <w:t xml:space="preserve"> Non-Profit</w:t>
      </w:r>
      <w:r>
        <w:tab/>
        <w:t>Year Business Started: _____</w:t>
      </w:r>
    </w:p>
    <w:p w14:paraId="4E098D52" w14:textId="77777777" w:rsidR="00BA4026" w:rsidRDefault="00BA4026"/>
    <w:p w14:paraId="5F7F54D5" w14:textId="77777777" w:rsidR="00BA4026" w:rsidRDefault="00BA4026">
      <w:r>
        <w:t>Premises Address 1: _____________________________________________________________</w:t>
      </w:r>
    </w:p>
    <w:p w14:paraId="32E66B9C" w14:textId="77777777" w:rsidR="00BA4026" w:rsidRDefault="00BA4026"/>
    <w:p w14:paraId="4CBB1FA8" w14:textId="77777777" w:rsidR="00BA4026" w:rsidRDefault="00BA4026">
      <w:r>
        <w:t>________________________________________________________ Year Built: ____________</w:t>
      </w:r>
    </w:p>
    <w:p w14:paraId="41BA3DA8" w14:textId="77777777" w:rsidR="00BA4026" w:rsidRDefault="00BA4026"/>
    <w:p w14:paraId="20DC36C4" w14:textId="77777777" w:rsidR="00BA4026" w:rsidRDefault="00BA4026">
      <w:r>
        <w:t>Premises Address 2: _____________________________________________________________</w:t>
      </w:r>
    </w:p>
    <w:p w14:paraId="3B2DC3C9" w14:textId="77777777" w:rsidR="00BA4026" w:rsidRDefault="00BA4026"/>
    <w:p w14:paraId="65BCD3E7" w14:textId="77777777" w:rsidR="00BA4026" w:rsidRDefault="00BA4026">
      <w:r>
        <w:t>________________________________________________________ Year Built: ____________</w:t>
      </w:r>
    </w:p>
    <w:p w14:paraId="181A359D" w14:textId="77777777" w:rsidR="00BA4026" w:rsidRDefault="00BA4026"/>
    <w:p w14:paraId="408782B4" w14:textId="77777777" w:rsidR="00BA4026" w:rsidRDefault="00BA4026">
      <w:r>
        <w:t>Premises Address 3: _____________________________________________________________</w:t>
      </w:r>
    </w:p>
    <w:p w14:paraId="29AE15D9" w14:textId="77777777" w:rsidR="00BA4026" w:rsidRDefault="00BA4026"/>
    <w:p w14:paraId="1688F33C" w14:textId="77777777" w:rsidR="00BA4026" w:rsidRDefault="00BA4026">
      <w:r>
        <w:t>________________________________________________________ Year Built: ____________</w:t>
      </w:r>
    </w:p>
    <w:p w14:paraId="1EE810A0" w14:textId="77777777" w:rsidR="00BA4026" w:rsidRDefault="00BA4026"/>
    <w:p w14:paraId="47D29D12" w14:textId="77777777" w:rsidR="00BA4026" w:rsidRDefault="00BA4026"/>
    <w:p w14:paraId="75E0984C" w14:textId="77777777" w:rsidR="00BA4026" w:rsidRDefault="00BA4026">
      <w:r>
        <w:t xml:space="preserve">Nature of the Business: </w:t>
      </w:r>
      <w:r>
        <w:rPr>
          <w:b/>
          <w:bCs/>
          <w:sz w:val="20"/>
        </w:rPr>
        <w:t>For Building Insurance, please list the tenants, Nature of business &amp; area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F96DE" w14:textId="77777777" w:rsidR="00BA4026" w:rsidRDefault="00BA4026"/>
    <w:p w14:paraId="568B94D8" w14:textId="77777777" w:rsidR="00BA4026" w:rsidRDefault="00BA4026">
      <w:r>
        <w:t xml:space="preserve">Prior Carrier Information: </w:t>
      </w:r>
      <w:r>
        <w:rPr>
          <w:b/>
          <w:bCs/>
          <w:sz w:val="32"/>
          <w:u w:val="single"/>
        </w:rPr>
        <w:t>All Information is required</w:t>
      </w:r>
      <w:r>
        <w:t xml:space="preserve"> </w:t>
      </w:r>
    </w:p>
    <w:p w14:paraId="43DA0646" w14:textId="77777777" w:rsidR="00BA4026" w:rsidRDefault="00BA4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880"/>
        <w:gridCol w:w="1865"/>
        <w:gridCol w:w="1878"/>
        <w:gridCol w:w="1868"/>
      </w:tblGrid>
      <w:tr w:rsidR="00BA4026" w14:paraId="63EFB080" w14:textId="77777777" w:rsidTr="008B4071">
        <w:tc>
          <w:tcPr>
            <w:tcW w:w="1859" w:type="dxa"/>
          </w:tcPr>
          <w:p w14:paraId="1E2F832C" w14:textId="77777777" w:rsidR="00BA4026" w:rsidRDefault="00BA4026">
            <w:r>
              <w:t>Year</w:t>
            </w:r>
          </w:p>
        </w:tc>
        <w:tc>
          <w:tcPr>
            <w:tcW w:w="1880" w:type="dxa"/>
          </w:tcPr>
          <w:p w14:paraId="1FC7FD5D" w14:textId="77777777" w:rsidR="00BA4026" w:rsidRDefault="00BA4026">
            <w:r>
              <w:t>Company</w:t>
            </w:r>
          </w:p>
        </w:tc>
        <w:tc>
          <w:tcPr>
            <w:tcW w:w="1865" w:type="dxa"/>
          </w:tcPr>
          <w:p w14:paraId="564F8C1C" w14:textId="77777777" w:rsidR="00BA4026" w:rsidRDefault="00BA4026">
            <w:r>
              <w:t>Policy #</w:t>
            </w:r>
          </w:p>
        </w:tc>
        <w:tc>
          <w:tcPr>
            <w:tcW w:w="1878" w:type="dxa"/>
          </w:tcPr>
          <w:p w14:paraId="44BEF845" w14:textId="77777777" w:rsidR="00BA4026" w:rsidRDefault="00BA4026">
            <w:r>
              <w:t>Premium</w:t>
            </w:r>
          </w:p>
        </w:tc>
        <w:tc>
          <w:tcPr>
            <w:tcW w:w="1868" w:type="dxa"/>
          </w:tcPr>
          <w:p w14:paraId="6D4750B2" w14:textId="77777777" w:rsidR="00BA4026" w:rsidRDefault="00BA4026">
            <w:r>
              <w:t>Losses</w:t>
            </w:r>
          </w:p>
        </w:tc>
      </w:tr>
      <w:tr w:rsidR="00BA4026" w14:paraId="7052908C" w14:textId="77777777" w:rsidTr="008B4071">
        <w:trPr>
          <w:trHeight w:val="557"/>
        </w:trPr>
        <w:tc>
          <w:tcPr>
            <w:tcW w:w="1859" w:type="dxa"/>
          </w:tcPr>
          <w:p w14:paraId="7D5317CE" w14:textId="77777777" w:rsidR="00BA4026" w:rsidRDefault="00BA4026"/>
        </w:tc>
        <w:tc>
          <w:tcPr>
            <w:tcW w:w="1880" w:type="dxa"/>
          </w:tcPr>
          <w:p w14:paraId="77C53CF5" w14:textId="77777777" w:rsidR="00BA4026" w:rsidRDefault="00BA4026"/>
        </w:tc>
        <w:tc>
          <w:tcPr>
            <w:tcW w:w="1865" w:type="dxa"/>
          </w:tcPr>
          <w:p w14:paraId="64C07E69" w14:textId="77777777" w:rsidR="00BA4026" w:rsidRDefault="00BA4026"/>
        </w:tc>
        <w:tc>
          <w:tcPr>
            <w:tcW w:w="1878" w:type="dxa"/>
          </w:tcPr>
          <w:p w14:paraId="47BE6247" w14:textId="77777777" w:rsidR="00BA4026" w:rsidRDefault="00BA4026"/>
        </w:tc>
        <w:tc>
          <w:tcPr>
            <w:tcW w:w="1868" w:type="dxa"/>
          </w:tcPr>
          <w:p w14:paraId="6DCD195A" w14:textId="77777777" w:rsidR="00BA4026" w:rsidRDefault="00BA4026"/>
        </w:tc>
      </w:tr>
      <w:tr w:rsidR="00BA4026" w14:paraId="767DBF33" w14:textId="77777777" w:rsidTr="008B4071">
        <w:trPr>
          <w:trHeight w:val="530"/>
        </w:trPr>
        <w:tc>
          <w:tcPr>
            <w:tcW w:w="1859" w:type="dxa"/>
          </w:tcPr>
          <w:p w14:paraId="2A8038A2" w14:textId="77777777" w:rsidR="00BA4026" w:rsidRDefault="00BA4026"/>
        </w:tc>
        <w:tc>
          <w:tcPr>
            <w:tcW w:w="1880" w:type="dxa"/>
          </w:tcPr>
          <w:p w14:paraId="14095660" w14:textId="77777777" w:rsidR="00BA4026" w:rsidRDefault="00BA4026"/>
        </w:tc>
        <w:tc>
          <w:tcPr>
            <w:tcW w:w="1865" w:type="dxa"/>
          </w:tcPr>
          <w:p w14:paraId="45436B34" w14:textId="77777777" w:rsidR="00BA4026" w:rsidRDefault="00BA4026"/>
        </w:tc>
        <w:tc>
          <w:tcPr>
            <w:tcW w:w="1878" w:type="dxa"/>
          </w:tcPr>
          <w:p w14:paraId="46748AEC" w14:textId="77777777" w:rsidR="00BA4026" w:rsidRDefault="00BA4026"/>
        </w:tc>
        <w:tc>
          <w:tcPr>
            <w:tcW w:w="1868" w:type="dxa"/>
          </w:tcPr>
          <w:p w14:paraId="00026232" w14:textId="77777777" w:rsidR="00BA4026" w:rsidRDefault="00BA4026"/>
        </w:tc>
      </w:tr>
    </w:tbl>
    <w:p w14:paraId="3C648495" w14:textId="77777777" w:rsidR="00BA4026" w:rsidRDefault="00BA4026"/>
    <w:p w14:paraId="30117B55" w14:textId="77777777" w:rsidR="00D2708E" w:rsidRDefault="00D2708E">
      <w:pPr>
        <w:rPr>
          <w:b/>
          <w:bCs/>
          <w:u w:val="single"/>
        </w:rPr>
      </w:pPr>
    </w:p>
    <w:p w14:paraId="773F1AB2" w14:textId="6AD60883" w:rsidR="00BA4026" w:rsidRDefault="00BA4026">
      <w:pPr>
        <w:rPr>
          <w:b/>
          <w:bCs/>
          <w:u w:val="single"/>
        </w:rPr>
      </w:pPr>
      <w:r>
        <w:rPr>
          <w:b/>
          <w:bCs/>
          <w:u w:val="single"/>
        </w:rPr>
        <w:t>GENRAL LIABILITY INFORMATION:</w:t>
      </w:r>
    </w:p>
    <w:p w14:paraId="4AF0254F" w14:textId="77777777" w:rsidR="00BA4026" w:rsidRDefault="00BA4026"/>
    <w:p w14:paraId="79D43145" w14:textId="77777777" w:rsidR="00BA4026" w:rsidRDefault="00BA4026">
      <w:r>
        <w:t>Requested Liability Limit:</w:t>
      </w:r>
    </w:p>
    <w:p w14:paraId="5C7321A5" w14:textId="77777777" w:rsidR="00BA4026" w:rsidRDefault="00BA4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764"/>
        <w:gridCol w:w="1594"/>
        <w:gridCol w:w="1584"/>
        <w:gridCol w:w="1346"/>
      </w:tblGrid>
      <w:tr w:rsidR="00BA4026" w14:paraId="63EECDC1" w14:textId="77777777">
        <w:tc>
          <w:tcPr>
            <w:tcW w:w="3168" w:type="dxa"/>
          </w:tcPr>
          <w:p w14:paraId="47DEA144" w14:textId="77777777" w:rsidR="00BA4026" w:rsidRDefault="00BA4026">
            <w:r>
              <w:t>General Aggregate</w:t>
            </w:r>
          </w:p>
          <w:p w14:paraId="42DD7DE0" w14:textId="77777777" w:rsidR="00BA4026" w:rsidRDefault="00BA4026"/>
        </w:tc>
        <w:tc>
          <w:tcPr>
            <w:tcW w:w="1800" w:type="dxa"/>
          </w:tcPr>
          <w:p w14:paraId="4632E1DA" w14:textId="77777777" w:rsidR="00BA4026" w:rsidRDefault="00BA4026">
            <w:r>
              <w:t xml:space="preserve">2,000,000    </w:t>
            </w:r>
            <w:r>
              <w:sym w:font="Symbol" w:char="F090"/>
            </w:r>
          </w:p>
        </w:tc>
        <w:tc>
          <w:tcPr>
            <w:tcW w:w="1620" w:type="dxa"/>
          </w:tcPr>
          <w:p w14:paraId="290F3C1E" w14:textId="77777777" w:rsidR="00BA4026" w:rsidRDefault="00BA4026">
            <w:r>
              <w:t xml:space="preserve">1,000,000   </w:t>
            </w:r>
            <w:r>
              <w:sym w:font="Symbol" w:char="F090"/>
            </w:r>
          </w:p>
        </w:tc>
        <w:tc>
          <w:tcPr>
            <w:tcW w:w="1620" w:type="dxa"/>
          </w:tcPr>
          <w:p w14:paraId="48820F28" w14:textId="77777777" w:rsidR="00BA4026" w:rsidRDefault="00BA4026">
            <w:r>
              <w:t xml:space="preserve">600,000    </w:t>
            </w:r>
            <w:r>
              <w:sym w:font="Symbol" w:char="F090"/>
            </w:r>
            <w:r>
              <w:t xml:space="preserve"> </w:t>
            </w:r>
          </w:p>
        </w:tc>
        <w:tc>
          <w:tcPr>
            <w:tcW w:w="1368" w:type="dxa"/>
          </w:tcPr>
          <w:p w14:paraId="408C5D94" w14:textId="77777777" w:rsidR="00BA4026" w:rsidRDefault="00BA4026">
            <w:r>
              <w:t xml:space="preserve">300,000   </w:t>
            </w:r>
            <w:r>
              <w:sym w:font="Symbol" w:char="F090"/>
            </w:r>
          </w:p>
        </w:tc>
      </w:tr>
      <w:tr w:rsidR="00BA4026" w14:paraId="3B13740B" w14:textId="77777777">
        <w:tc>
          <w:tcPr>
            <w:tcW w:w="3168" w:type="dxa"/>
          </w:tcPr>
          <w:p w14:paraId="5B5860E5" w14:textId="77777777" w:rsidR="00BA4026" w:rsidRDefault="00BA4026">
            <w:r>
              <w:t>Product &amp; Comp. Operation</w:t>
            </w:r>
          </w:p>
          <w:p w14:paraId="688A0DBA" w14:textId="77777777" w:rsidR="00BA4026" w:rsidRDefault="00BA4026">
            <w:r>
              <w:t xml:space="preserve"> </w:t>
            </w:r>
          </w:p>
        </w:tc>
        <w:tc>
          <w:tcPr>
            <w:tcW w:w="1800" w:type="dxa"/>
          </w:tcPr>
          <w:p w14:paraId="133D7EED" w14:textId="77777777" w:rsidR="00BA4026" w:rsidRDefault="00BA4026">
            <w:r>
              <w:t xml:space="preserve">1,000,000    </w:t>
            </w:r>
            <w:r>
              <w:sym w:font="Symbol" w:char="F090"/>
            </w:r>
          </w:p>
        </w:tc>
        <w:tc>
          <w:tcPr>
            <w:tcW w:w="1620" w:type="dxa"/>
          </w:tcPr>
          <w:p w14:paraId="393B0238" w14:textId="77777777" w:rsidR="00BA4026" w:rsidRDefault="00BA4026">
            <w:r>
              <w:t xml:space="preserve">500,000     </w:t>
            </w:r>
            <w:r>
              <w:sym w:font="Symbol" w:char="F090"/>
            </w:r>
            <w:r>
              <w:t xml:space="preserve"> </w:t>
            </w:r>
          </w:p>
        </w:tc>
        <w:tc>
          <w:tcPr>
            <w:tcW w:w="1620" w:type="dxa"/>
          </w:tcPr>
          <w:p w14:paraId="27D0FA0F" w14:textId="77777777" w:rsidR="00BA4026" w:rsidRDefault="00BA4026">
            <w:r>
              <w:t xml:space="preserve">300,000     </w:t>
            </w:r>
            <w:r>
              <w:sym w:font="Symbol" w:char="F090"/>
            </w:r>
          </w:p>
        </w:tc>
        <w:tc>
          <w:tcPr>
            <w:tcW w:w="1368" w:type="dxa"/>
          </w:tcPr>
          <w:p w14:paraId="1715D184" w14:textId="77777777" w:rsidR="00BA4026" w:rsidRDefault="00BA4026">
            <w:r>
              <w:t xml:space="preserve">100,000   </w:t>
            </w:r>
            <w:r>
              <w:sym w:font="Symbol" w:char="F090"/>
            </w:r>
          </w:p>
        </w:tc>
      </w:tr>
      <w:tr w:rsidR="00BA4026" w14:paraId="773F6382" w14:textId="77777777">
        <w:tc>
          <w:tcPr>
            <w:tcW w:w="3168" w:type="dxa"/>
          </w:tcPr>
          <w:p w14:paraId="7457A196" w14:textId="77777777" w:rsidR="00BA4026" w:rsidRDefault="00BA4026">
            <w:r>
              <w:t>Personal &amp; advert. Injury</w:t>
            </w:r>
          </w:p>
          <w:p w14:paraId="60DEDE4B" w14:textId="77777777" w:rsidR="00BA4026" w:rsidRDefault="00BA4026"/>
        </w:tc>
        <w:tc>
          <w:tcPr>
            <w:tcW w:w="1800" w:type="dxa"/>
          </w:tcPr>
          <w:p w14:paraId="6102C52D" w14:textId="77777777" w:rsidR="00BA4026" w:rsidRDefault="00BA4026">
            <w:r>
              <w:t xml:space="preserve">1,000,000    </w:t>
            </w:r>
            <w:r>
              <w:sym w:font="Symbol" w:char="F090"/>
            </w:r>
          </w:p>
        </w:tc>
        <w:tc>
          <w:tcPr>
            <w:tcW w:w="1620" w:type="dxa"/>
          </w:tcPr>
          <w:p w14:paraId="425338B2" w14:textId="77777777" w:rsidR="00BA4026" w:rsidRDefault="00BA4026">
            <w:r>
              <w:t xml:space="preserve">500,000     </w:t>
            </w:r>
            <w:r>
              <w:sym w:font="Symbol" w:char="F090"/>
            </w:r>
          </w:p>
        </w:tc>
        <w:tc>
          <w:tcPr>
            <w:tcW w:w="1620" w:type="dxa"/>
          </w:tcPr>
          <w:p w14:paraId="0DB2ED58" w14:textId="77777777" w:rsidR="00BA4026" w:rsidRDefault="00BA4026">
            <w:r>
              <w:t xml:space="preserve">300,000     </w:t>
            </w:r>
            <w:r>
              <w:sym w:font="Symbol" w:char="F090"/>
            </w:r>
          </w:p>
        </w:tc>
        <w:tc>
          <w:tcPr>
            <w:tcW w:w="1368" w:type="dxa"/>
          </w:tcPr>
          <w:p w14:paraId="2447F2EE" w14:textId="77777777" w:rsidR="00BA4026" w:rsidRDefault="00BA4026">
            <w:r>
              <w:t xml:space="preserve">100,000   </w:t>
            </w:r>
            <w:r>
              <w:sym w:font="Symbol" w:char="F090"/>
            </w:r>
          </w:p>
        </w:tc>
      </w:tr>
      <w:tr w:rsidR="00BA4026" w14:paraId="08A93D9D" w14:textId="77777777">
        <w:tc>
          <w:tcPr>
            <w:tcW w:w="3168" w:type="dxa"/>
          </w:tcPr>
          <w:p w14:paraId="55D96444" w14:textId="77777777" w:rsidR="00BA4026" w:rsidRDefault="00BA4026">
            <w:r>
              <w:t>Each Occurrence</w:t>
            </w:r>
          </w:p>
          <w:p w14:paraId="0FE8703A" w14:textId="77777777" w:rsidR="00BA4026" w:rsidRDefault="00BA4026"/>
        </w:tc>
        <w:tc>
          <w:tcPr>
            <w:tcW w:w="1800" w:type="dxa"/>
          </w:tcPr>
          <w:p w14:paraId="63262DA5" w14:textId="77777777" w:rsidR="00BA4026" w:rsidRDefault="00BA4026">
            <w:r>
              <w:t xml:space="preserve">1,000,000    </w:t>
            </w:r>
            <w:r>
              <w:sym w:font="Symbol" w:char="F090"/>
            </w:r>
          </w:p>
        </w:tc>
        <w:tc>
          <w:tcPr>
            <w:tcW w:w="1620" w:type="dxa"/>
          </w:tcPr>
          <w:p w14:paraId="4AB20535" w14:textId="77777777" w:rsidR="00BA4026" w:rsidRDefault="00BA4026">
            <w:r>
              <w:t xml:space="preserve">500,000     </w:t>
            </w:r>
            <w:r>
              <w:sym w:font="Symbol" w:char="F090"/>
            </w:r>
          </w:p>
        </w:tc>
        <w:tc>
          <w:tcPr>
            <w:tcW w:w="1620" w:type="dxa"/>
          </w:tcPr>
          <w:p w14:paraId="2A7E9C2B" w14:textId="77777777" w:rsidR="00BA4026" w:rsidRDefault="00BA4026">
            <w:r>
              <w:t xml:space="preserve">300,000     </w:t>
            </w:r>
            <w:r>
              <w:sym w:font="Symbol" w:char="F090"/>
            </w:r>
          </w:p>
        </w:tc>
        <w:tc>
          <w:tcPr>
            <w:tcW w:w="1368" w:type="dxa"/>
          </w:tcPr>
          <w:p w14:paraId="5639F643" w14:textId="77777777" w:rsidR="00BA4026" w:rsidRDefault="00BA4026">
            <w:r>
              <w:t xml:space="preserve">100,000   </w:t>
            </w:r>
            <w:r>
              <w:sym w:font="Symbol" w:char="F090"/>
            </w:r>
            <w:r>
              <w:t xml:space="preserve"> </w:t>
            </w:r>
          </w:p>
        </w:tc>
      </w:tr>
      <w:tr w:rsidR="00BA4026" w14:paraId="5D8298DE" w14:textId="77777777">
        <w:tc>
          <w:tcPr>
            <w:tcW w:w="3168" w:type="dxa"/>
          </w:tcPr>
          <w:p w14:paraId="5FAD5845" w14:textId="77777777" w:rsidR="00BA4026" w:rsidRDefault="00BA4026">
            <w:r>
              <w:t>Fire Damage</w:t>
            </w:r>
          </w:p>
          <w:p w14:paraId="18203DAA" w14:textId="77777777" w:rsidR="00BA4026" w:rsidRDefault="00BA4026"/>
        </w:tc>
        <w:tc>
          <w:tcPr>
            <w:tcW w:w="1800" w:type="dxa"/>
          </w:tcPr>
          <w:p w14:paraId="27EA5A22" w14:textId="77777777" w:rsidR="00BA4026" w:rsidRDefault="00BA4026">
            <w:r>
              <w:t xml:space="preserve">50,000         </w:t>
            </w:r>
            <w:r>
              <w:sym w:font="Symbol" w:char="F090"/>
            </w:r>
          </w:p>
        </w:tc>
        <w:tc>
          <w:tcPr>
            <w:tcW w:w="1620" w:type="dxa"/>
          </w:tcPr>
          <w:p w14:paraId="649086BE" w14:textId="77777777" w:rsidR="00BA4026" w:rsidRDefault="00BA4026">
            <w:r>
              <w:t xml:space="preserve">50,000       </w:t>
            </w:r>
            <w:r>
              <w:sym w:font="Symbol" w:char="F090"/>
            </w:r>
          </w:p>
        </w:tc>
        <w:tc>
          <w:tcPr>
            <w:tcW w:w="1620" w:type="dxa"/>
          </w:tcPr>
          <w:p w14:paraId="178E104D" w14:textId="77777777" w:rsidR="00BA4026" w:rsidRDefault="00BA4026">
            <w:r>
              <w:t xml:space="preserve">50,000       </w:t>
            </w:r>
            <w:r>
              <w:sym w:font="Symbol" w:char="F090"/>
            </w:r>
          </w:p>
        </w:tc>
        <w:tc>
          <w:tcPr>
            <w:tcW w:w="1368" w:type="dxa"/>
          </w:tcPr>
          <w:p w14:paraId="40141551" w14:textId="77777777" w:rsidR="00BA4026" w:rsidRDefault="00BA4026">
            <w:r>
              <w:t xml:space="preserve">50,000     </w:t>
            </w:r>
            <w:r>
              <w:sym w:font="Symbol" w:char="F090"/>
            </w:r>
          </w:p>
        </w:tc>
      </w:tr>
      <w:tr w:rsidR="00BA4026" w14:paraId="44B939C3" w14:textId="77777777">
        <w:tc>
          <w:tcPr>
            <w:tcW w:w="3168" w:type="dxa"/>
          </w:tcPr>
          <w:p w14:paraId="762F71AF" w14:textId="77777777" w:rsidR="00BA4026" w:rsidRDefault="00BA4026">
            <w:r>
              <w:t>Medical Coverage</w:t>
            </w:r>
          </w:p>
          <w:p w14:paraId="15293C24" w14:textId="77777777" w:rsidR="00BA4026" w:rsidRDefault="00BA4026"/>
        </w:tc>
        <w:tc>
          <w:tcPr>
            <w:tcW w:w="1800" w:type="dxa"/>
          </w:tcPr>
          <w:p w14:paraId="69F4E467" w14:textId="77777777" w:rsidR="00BA4026" w:rsidRDefault="00BA4026">
            <w:r>
              <w:t xml:space="preserve">5,000           </w:t>
            </w:r>
            <w:r>
              <w:sym w:font="Symbol" w:char="F090"/>
            </w:r>
            <w:r>
              <w:t xml:space="preserve"> </w:t>
            </w:r>
          </w:p>
        </w:tc>
        <w:tc>
          <w:tcPr>
            <w:tcW w:w="1620" w:type="dxa"/>
          </w:tcPr>
          <w:p w14:paraId="72EB2D83" w14:textId="77777777" w:rsidR="00BA4026" w:rsidRDefault="00BA4026">
            <w:r>
              <w:t xml:space="preserve">5,000         </w:t>
            </w:r>
            <w:r>
              <w:sym w:font="Symbol" w:char="F090"/>
            </w:r>
          </w:p>
        </w:tc>
        <w:tc>
          <w:tcPr>
            <w:tcW w:w="1620" w:type="dxa"/>
          </w:tcPr>
          <w:p w14:paraId="433E0296" w14:textId="77777777" w:rsidR="00BA4026" w:rsidRDefault="00BA4026">
            <w:r>
              <w:t xml:space="preserve">5,000         </w:t>
            </w:r>
            <w:r>
              <w:sym w:font="Symbol" w:char="F090"/>
            </w:r>
          </w:p>
        </w:tc>
        <w:tc>
          <w:tcPr>
            <w:tcW w:w="1368" w:type="dxa"/>
          </w:tcPr>
          <w:p w14:paraId="3CF6020B" w14:textId="77777777" w:rsidR="00BA4026" w:rsidRDefault="00BA4026">
            <w:r>
              <w:t xml:space="preserve">5,000     </w:t>
            </w:r>
            <w:r>
              <w:sym w:font="Symbol" w:char="F090"/>
            </w:r>
            <w:r>
              <w:t xml:space="preserve">  </w:t>
            </w:r>
          </w:p>
        </w:tc>
      </w:tr>
    </w:tbl>
    <w:p w14:paraId="10E9B88C" w14:textId="77777777" w:rsidR="00BA4026" w:rsidRDefault="00BA4026"/>
    <w:p w14:paraId="71598A01" w14:textId="77777777" w:rsidR="00BA4026" w:rsidRDefault="00BA4026">
      <w:r>
        <w:t xml:space="preserve">Schedule of Hazard: The General Liability premium will be based on all or one of the following information. Please be accurate to prevent premium change after an audit. </w:t>
      </w:r>
    </w:p>
    <w:p w14:paraId="13103C95" w14:textId="77777777" w:rsidR="00BA4026" w:rsidRDefault="00BA4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4879"/>
        <w:gridCol w:w="3114"/>
      </w:tblGrid>
      <w:tr w:rsidR="00BA4026" w14:paraId="0F3D58FC" w14:textId="77777777">
        <w:tc>
          <w:tcPr>
            <w:tcW w:w="1368" w:type="dxa"/>
          </w:tcPr>
          <w:p w14:paraId="70F0C91D" w14:textId="77777777" w:rsidR="00BA4026" w:rsidRDefault="00BA4026">
            <w:r>
              <w:t>Location #</w:t>
            </w:r>
          </w:p>
        </w:tc>
        <w:tc>
          <w:tcPr>
            <w:tcW w:w="5016" w:type="dxa"/>
          </w:tcPr>
          <w:p w14:paraId="60604516" w14:textId="77777777" w:rsidR="00BA4026" w:rsidRDefault="00BA4026">
            <w:r>
              <w:t>Classification</w:t>
            </w:r>
          </w:p>
        </w:tc>
        <w:tc>
          <w:tcPr>
            <w:tcW w:w="3192" w:type="dxa"/>
          </w:tcPr>
          <w:p w14:paraId="68473807" w14:textId="77777777" w:rsidR="00BA4026" w:rsidRDefault="00BA4026">
            <w:r>
              <w:t>Requested info.</w:t>
            </w:r>
          </w:p>
        </w:tc>
      </w:tr>
      <w:tr w:rsidR="00BA4026" w14:paraId="13B852B4" w14:textId="77777777">
        <w:tc>
          <w:tcPr>
            <w:tcW w:w="1368" w:type="dxa"/>
          </w:tcPr>
          <w:p w14:paraId="3F8B795D" w14:textId="77777777" w:rsidR="00BA4026" w:rsidRDefault="00BA4026">
            <w:r>
              <w:t>1</w:t>
            </w:r>
          </w:p>
        </w:tc>
        <w:tc>
          <w:tcPr>
            <w:tcW w:w="5016" w:type="dxa"/>
          </w:tcPr>
          <w:p w14:paraId="64BBB901" w14:textId="77777777" w:rsidR="00BA4026" w:rsidRDefault="00BA4026">
            <w:r>
              <w:t>Annual gross income/sales</w:t>
            </w:r>
          </w:p>
        </w:tc>
        <w:tc>
          <w:tcPr>
            <w:tcW w:w="3192" w:type="dxa"/>
          </w:tcPr>
          <w:p w14:paraId="10B53B80" w14:textId="77777777" w:rsidR="00BA4026" w:rsidRDefault="00BA4026"/>
        </w:tc>
      </w:tr>
      <w:tr w:rsidR="00BA4026" w14:paraId="07165A4A" w14:textId="77777777">
        <w:tc>
          <w:tcPr>
            <w:tcW w:w="1368" w:type="dxa"/>
          </w:tcPr>
          <w:p w14:paraId="21497585" w14:textId="77777777" w:rsidR="00BA4026" w:rsidRDefault="00BA4026">
            <w:r>
              <w:t>1</w:t>
            </w:r>
          </w:p>
        </w:tc>
        <w:tc>
          <w:tcPr>
            <w:tcW w:w="5016" w:type="dxa"/>
          </w:tcPr>
          <w:p w14:paraId="1A2E36A7" w14:textId="77777777" w:rsidR="00BA4026" w:rsidRDefault="00BA4026">
            <w:r>
              <w:t>Total square footage</w:t>
            </w:r>
          </w:p>
        </w:tc>
        <w:tc>
          <w:tcPr>
            <w:tcW w:w="3192" w:type="dxa"/>
          </w:tcPr>
          <w:p w14:paraId="79F35525" w14:textId="77777777" w:rsidR="00BA4026" w:rsidRDefault="00BA4026"/>
        </w:tc>
      </w:tr>
      <w:tr w:rsidR="00BA4026" w14:paraId="7D29A725" w14:textId="77777777">
        <w:tc>
          <w:tcPr>
            <w:tcW w:w="1368" w:type="dxa"/>
          </w:tcPr>
          <w:p w14:paraId="7F928772" w14:textId="77777777" w:rsidR="00BA4026" w:rsidRDefault="00BA4026">
            <w:r>
              <w:t>1</w:t>
            </w:r>
          </w:p>
        </w:tc>
        <w:tc>
          <w:tcPr>
            <w:tcW w:w="5016" w:type="dxa"/>
          </w:tcPr>
          <w:p w14:paraId="336313F4" w14:textId="77777777" w:rsidR="00BA4026" w:rsidRDefault="00BA4026">
            <w:r>
              <w:t>Payroll &amp; number of employees</w:t>
            </w:r>
          </w:p>
        </w:tc>
        <w:tc>
          <w:tcPr>
            <w:tcW w:w="3192" w:type="dxa"/>
          </w:tcPr>
          <w:p w14:paraId="7B015513" w14:textId="77777777" w:rsidR="00BA4026" w:rsidRDefault="00BA4026"/>
        </w:tc>
      </w:tr>
      <w:tr w:rsidR="00BA4026" w14:paraId="5A104DAE" w14:textId="77777777">
        <w:tc>
          <w:tcPr>
            <w:tcW w:w="1368" w:type="dxa"/>
          </w:tcPr>
          <w:p w14:paraId="41FE305A" w14:textId="77777777" w:rsidR="00BA4026" w:rsidRDefault="00BA4026">
            <w:r>
              <w:t>Location #</w:t>
            </w:r>
          </w:p>
        </w:tc>
        <w:tc>
          <w:tcPr>
            <w:tcW w:w="5016" w:type="dxa"/>
          </w:tcPr>
          <w:p w14:paraId="4F91B48D" w14:textId="77777777" w:rsidR="00BA4026" w:rsidRDefault="00BA4026">
            <w:r>
              <w:t>Classification</w:t>
            </w:r>
          </w:p>
        </w:tc>
        <w:tc>
          <w:tcPr>
            <w:tcW w:w="3192" w:type="dxa"/>
          </w:tcPr>
          <w:p w14:paraId="23C8667B" w14:textId="77777777" w:rsidR="00BA4026" w:rsidRDefault="00BA4026">
            <w:r>
              <w:t>Requested info.</w:t>
            </w:r>
          </w:p>
        </w:tc>
      </w:tr>
      <w:tr w:rsidR="00BA4026" w14:paraId="501796B4" w14:textId="77777777">
        <w:tc>
          <w:tcPr>
            <w:tcW w:w="1368" w:type="dxa"/>
          </w:tcPr>
          <w:p w14:paraId="3E80F39D" w14:textId="77777777" w:rsidR="00BA4026" w:rsidRDefault="00BA4026">
            <w:r>
              <w:t>2</w:t>
            </w:r>
          </w:p>
        </w:tc>
        <w:tc>
          <w:tcPr>
            <w:tcW w:w="5016" w:type="dxa"/>
          </w:tcPr>
          <w:p w14:paraId="740E9AFC" w14:textId="77777777" w:rsidR="00BA4026" w:rsidRDefault="00BA4026">
            <w:r>
              <w:t>Annual gross income/sales</w:t>
            </w:r>
          </w:p>
        </w:tc>
        <w:tc>
          <w:tcPr>
            <w:tcW w:w="3192" w:type="dxa"/>
          </w:tcPr>
          <w:p w14:paraId="6F5CA44A" w14:textId="77777777" w:rsidR="00BA4026" w:rsidRDefault="00BA4026"/>
        </w:tc>
      </w:tr>
      <w:tr w:rsidR="00BA4026" w14:paraId="7FA4517E" w14:textId="77777777">
        <w:tc>
          <w:tcPr>
            <w:tcW w:w="1368" w:type="dxa"/>
          </w:tcPr>
          <w:p w14:paraId="33FD5FEB" w14:textId="77777777" w:rsidR="00BA4026" w:rsidRDefault="00BA4026">
            <w:r>
              <w:t>2</w:t>
            </w:r>
          </w:p>
        </w:tc>
        <w:tc>
          <w:tcPr>
            <w:tcW w:w="5016" w:type="dxa"/>
          </w:tcPr>
          <w:p w14:paraId="1A557CC3" w14:textId="77777777" w:rsidR="00BA4026" w:rsidRDefault="00BA4026">
            <w:r>
              <w:t>Total square footage</w:t>
            </w:r>
          </w:p>
        </w:tc>
        <w:tc>
          <w:tcPr>
            <w:tcW w:w="3192" w:type="dxa"/>
          </w:tcPr>
          <w:p w14:paraId="5C9FF5C4" w14:textId="77777777" w:rsidR="00BA4026" w:rsidRDefault="00BA4026"/>
        </w:tc>
      </w:tr>
      <w:tr w:rsidR="00BA4026" w14:paraId="408FDB11" w14:textId="77777777">
        <w:tc>
          <w:tcPr>
            <w:tcW w:w="1368" w:type="dxa"/>
          </w:tcPr>
          <w:p w14:paraId="5DD74130" w14:textId="77777777" w:rsidR="00BA4026" w:rsidRDefault="00BA4026">
            <w:r>
              <w:t>2</w:t>
            </w:r>
          </w:p>
        </w:tc>
        <w:tc>
          <w:tcPr>
            <w:tcW w:w="5016" w:type="dxa"/>
          </w:tcPr>
          <w:p w14:paraId="25ECB65D" w14:textId="77777777" w:rsidR="00BA4026" w:rsidRDefault="00BA4026">
            <w:r>
              <w:t>Payroll &amp; number of employees</w:t>
            </w:r>
          </w:p>
        </w:tc>
        <w:tc>
          <w:tcPr>
            <w:tcW w:w="3192" w:type="dxa"/>
          </w:tcPr>
          <w:p w14:paraId="051CE528" w14:textId="77777777" w:rsidR="00BA4026" w:rsidRDefault="00BA4026"/>
        </w:tc>
      </w:tr>
      <w:tr w:rsidR="00BA4026" w14:paraId="0CC94439" w14:textId="77777777">
        <w:tc>
          <w:tcPr>
            <w:tcW w:w="1368" w:type="dxa"/>
          </w:tcPr>
          <w:p w14:paraId="69D3E31B" w14:textId="77777777" w:rsidR="00BA4026" w:rsidRDefault="00BA4026">
            <w:r>
              <w:t>Location #</w:t>
            </w:r>
          </w:p>
        </w:tc>
        <w:tc>
          <w:tcPr>
            <w:tcW w:w="5016" w:type="dxa"/>
          </w:tcPr>
          <w:p w14:paraId="00BC6B0A" w14:textId="77777777" w:rsidR="00BA4026" w:rsidRDefault="00BA4026">
            <w:r>
              <w:t>Classification</w:t>
            </w:r>
          </w:p>
        </w:tc>
        <w:tc>
          <w:tcPr>
            <w:tcW w:w="3192" w:type="dxa"/>
          </w:tcPr>
          <w:p w14:paraId="57630525" w14:textId="77777777" w:rsidR="00BA4026" w:rsidRDefault="00BA4026">
            <w:r>
              <w:t>Requested info.</w:t>
            </w:r>
          </w:p>
        </w:tc>
      </w:tr>
      <w:tr w:rsidR="00BA4026" w14:paraId="7BE90135" w14:textId="77777777">
        <w:tc>
          <w:tcPr>
            <w:tcW w:w="1368" w:type="dxa"/>
          </w:tcPr>
          <w:p w14:paraId="204AED3D" w14:textId="77777777" w:rsidR="00BA4026" w:rsidRDefault="00BA4026">
            <w:r>
              <w:t>3</w:t>
            </w:r>
          </w:p>
        </w:tc>
        <w:tc>
          <w:tcPr>
            <w:tcW w:w="5016" w:type="dxa"/>
          </w:tcPr>
          <w:p w14:paraId="757C0F47" w14:textId="77777777" w:rsidR="00BA4026" w:rsidRDefault="00BA4026">
            <w:r>
              <w:t>Annual gross income/sales</w:t>
            </w:r>
          </w:p>
        </w:tc>
        <w:tc>
          <w:tcPr>
            <w:tcW w:w="3192" w:type="dxa"/>
          </w:tcPr>
          <w:p w14:paraId="336319FE" w14:textId="77777777" w:rsidR="00BA4026" w:rsidRDefault="00BA4026"/>
        </w:tc>
      </w:tr>
      <w:tr w:rsidR="00BA4026" w14:paraId="4875A27D" w14:textId="77777777">
        <w:tc>
          <w:tcPr>
            <w:tcW w:w="1368" w:type="dxa"/>
          </w:tcPr>
          <w:p w14:paraId="34E04996" w14:textId="77777777" w:rsidR="00BA4026" w:rsidRDefault="00BA4026">
            <w:r>
              <w:t>3</w:t>
            </w:r>
          </w:p>
        </w:tc>
        <w:tc>
          <w:tcPr>
            <w:tcW w:w="5016" w:type="dxa"/>
          </w:tcPr>
          <w:p w14:paraId="1B73D8BC" w14:textId="77777777" w:rsidR="00BA4026" w:rsidRDefault="00BA4026">
            <w:r>
              <w:t>Total square footage</w:t>
            </w:r>
          </w:p>
        </w:tc>
        <w:tc>
          <w:tcPr>
            <w:tcW w:w="3192" w:type="dxa"/>
          </w:tcPr>
          <w:p w14:paraId="464E6496" w14:textId="77777777" w:rsidR="00BA4026" w:rsidRDefault="00BA4026"/>
        </w:tc>
      </w:tr>
      <w:tr w:rsidR="00BA4026" w14:paraId="473B5050" w14:textId="77777777">
        <w:tc>
          <w:tcPr>
            <w:tcW w:w="1368" w:type="dxa"/>
          </w:tcPr>
          <w:p w14:paraId="63E760A3" w14:textId="77777777" w:rsidR="00BA4026" w:rsidRDefault="00BA4026">
            <w:r>
              <w:t>3</w:t>
            </w:r>
          </w:p>
        </w:tc>
        <w:tc>
          <w:tcPr>
            <w:tcW w:w="5016" w:type="dxa"/>
          </w:tcPr>
          <w:p w14:paraId="3E733524" w14:textId="77777777" w:rsidR="00BA4026" w:rsidRDefault="00BA4026">
            <w:r>
              <w:t>Payroll &amp; number of employees</w:t>
            </w:r>
          </w:p>
        </w:tc>
        <w:tc>
          <w:tcPr>
            <w:tcW w:w="3192" w:type="dxa"/>
          </w:tcPr>
          <w:p w14:paraId="64CA7D71" w14:textId="77777777" w:rsidR="00BA4026" w:rsidRDefault="00BA4026"/>
        </w:tc>
      </w:tr>
    </w:tbl>
    <w:p w14:paraId="4984D4FE" w14:textId="77777777" w:rsidR="00BA4026" w:rsidRDefault="00BA4026"/>
    <w:p w14:paraId="07EBFC81" w14:textId="77777777" w:rsidR="00BA4026" w:rsidRDefault="00BA4026">
      <w:pPr>
        <w:rPr>
          <w:b/>
          <w:bCs/>
          <w:u w:val="single"/>
        </w:rPr>
      </w:pPr>
      <w:r>
        <w:rPr>
          <w:b/>
          <w:bCs/>
          <w:u w:val="single"/>
        </w:rPr>
        <w:t>Additional Insured/loss payee/Mortgagee information:</w:t>
      </w:r>
    </w:p>
    <w:p w14:paraId="03428761" w14:textId="77777777" w:rsidR="00BA4026" w:rsidRDefault="00BA4026"/>
    <w:p w14:paraId="2A5055A7" w14:textId="77777777" w:rsidR="00BA4026" w:rsidRDefault="00BA4026">
      <w:proofErr w:type="gramStart"/>
      <w:r>
        <w:t>Name:_</w:t>
      </w:r>
      <w:proofErr w:type="gramEnd"/>
      <w:r>
        <w:t>_______________________________________________________________________</w:t>
      </w:r>
    </w:p>
    <w:p w14:paraId="66F2B119" w14:textId="77777777" w:rsidR="00BA4026" w:rsidRDefault="00BA4026"/>
    <w:p w14:paraId="0780FD3A" w14:textId="77777777" w:rsidR="00BA4026" w:rsidRDefault="00BA4026">
      <w:proofErr w:type="gramStart"/>
      <w:r>
        <w:t>Address:_</w:t>
      </w:r>
      <w:proofErr w:type="gramEnd"/>
      <w:r>
        <w:t>_____________________________________________________________________</w:t>
      </w:r>
    </w:p>
    <w:p w14:paraId="7A7F582F" w14:textId="77777777" w:rsidR="00BA4026" w:rsidRDefault="00BA4026"/>
    <w:p w14:paraId="0266F32C" w14:textId="77777777" w:rsidR="00BA4026" w:rsidRDefault="00BA4026">
      <w:proofErr w:type="gramStart"/>
      <w:r>
        <w:t>Interest:_</w:t>
      </w:r>
      <w:proofErr w:type="gramEnd"/>
      <w:r>
        <w:t>______________________________________________________________________</w:t>
      </w:r>
    </w:p>
    <w:p w14:paraId="7885D738" w14:textId="1C1EF627" w:rsidR="00BA4026" w:rsidRDefault="00BA4026"/>
    <w:sectPr w:rsidR="00BA40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3C05" w14:textId="77777777" w:rsidR="002F5D0F" w:rsidRDefault="002F5D0F" w:rsidP="00D2708E">
      <w:r>
        <w:separator/>
      </w:r>
    </w:p>
  </w:endnote>
  <w:endnote w:type="continuationSeparator" w:id="0">
    <w:p w14:paraId="70468CB5" w14:textId="77777777" w:rsidR="002F5D0F" w:rsidRDefault="002F5D0F" w:rsidP="00D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67B6" w14:textId="6A14EDA1" w:rsidR="00E100E1" w:rsidRDefault="00E100E1" w:rsidP="00E100E1">
    <w:pPr>
      <w:pStyle w:val="Footer"/>
      <w:jc w:val="center"/>
      <w:rPr>
        <w:szCs w:val="20"/>
      </w:rPr>
    </w:pPr>
    <w:r>
      <w:t>1300 S. Santee St # 20</w:t>
    </w:r>
    <w:r>
      <w:t>8</w:t>
    </w:r>
    <w:r>
      <w:t>, Los Angeles, CA 90015</w:t>
    </w:r>
  </w:p>
  <w:p w14:paraId="3D886AAA" w14:textId="77777777" w:rsidR="00E100E1" w:rsidRDefault="00E100E1" w:rsidP="00E100E1">
    <w:pPr>
      <w:pStyle w:val="Footer"/>
      <w:jc w:val="center"/>
    </w:pPr>
    <w:r>
      <w:t>Phone 213-743-9191 Fax 213-743-0554</w:t>
    </w:r>
  </w:p>
  <w:p w14:paraId="3570C26B" w14:textId="77777777" w:rsidR="00E100E1" w:rsidRDefault="00E100E1" w:rsidP="00E100E1">
    <w:pPr>
      <w:pStyle w:val="Footer"/>
      <w:jc w:val="center"/>
      <w:rPr>
        <w:u w:val="single"/>
      </w:rPr>
    </w:pPr>
    <w:r>
      <w:t xml:space="preserve">Email: </w:t>
    </w:r>
    <w:hyperlink r:id="rId1" w:history="1">
      <w:r>
        <w:rPr>
          <w:rStyle w:val="Hyperlink"/>
        </w:rPr>
        <w:t>Info@KamkarInsurance.com</w:t>
      </w:r>
    </w:hyperlink>
  </w:p>
  <w:p w14:paraId="4130A79C" w14:textId="20544F44" w:rsidR="00E100E1" w:rsidRPr="00E100E1" w:rsidRDefault="00E100E1" w:rsidP="00E100E1">
    <w:pPr>
      <w:pStyle w:val="Footer"/>
      <w:jc w:val="center"/>
      <w:rPr>
        <w:u w:val="single"/>
      </w:rPr>
    </w:pPr>
    <w:r>
      <w:t xml:space="preserve">            </w:t>
    </w:r>
    <w:hyperlink r:id="rId2" w:history="1">
      <w:r>
        <w:rPr>
          <w:rStyle w:val="Hyperlink"/>
        </w:rPr>
        <w:t>Elia@KamkarInsurance.com</w:t>
      </w:r>
    </w:hyperlink>
  </w:p>
  <w:p w14:paraId="2BA67E6E" w14:textId="77777777" w:rsidR="00717DFF" w:rsidRDefault="0071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DEE7" w14:textId="77777777" w:rsidR="002F5D0F" w:rsidRDefault="002F5D0F" w:rsidP="00D2708E">
      <w:r>
        <w:separator/>
      </w:r>
    </w:p>
  </w:footnote>
  <w:footnote w:type="continuationSeparator" w:id="0">
    <w:p w14:paraId="557B9CE9" w14:textId="77777777" w:rsidR="002F5D0F" w:rsidRDefault="002F5D0F" w:rsidP="00D2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38A0" w14:textId="77777777" w:rsidR="00717DFF" w:rsidRDefault="00717DFF" w:rsidP="00717DFF">
    <w:pPr>
      <w:pStyle w:val="Header"/>
      <w:jc w:val="center"/>
      <w:rPr>
        <w:sz w:val="20"/>
        <w:szCs w:val="20"/>
      </w:rPr>
    </w:pPr>
    <w:proofErr w:type="spellStart"/>
    <w:r>
      <w:rPr>
        <w:sz w:val="40"/>
      </w:rPr>
      <w:t>Kamkar</w:t>
    </w:r>
    <w:proofErr w:type="spellEnd"/>
    <w:r>
      <w:rPr>
        <w:sz w:val="40"/>
      </w:rPr>
      <w:t xml:space="preserve"> Insurance Agency</w:t>
    </w:r>
    <w:r>
      <w:t xml:space="preserve"> </w:t>
    </w:r>
    <w:proofErr w:type="spellStart"/>
    <w:r>
      <w:t>Lic</w:t>
    </w:r>
    <w:proofErr w:type="spellEnd"/>
    <w:r>
      <w:t xml:space="preserve"> #. 0744100</w:t>
    </w:r>
  </w:p>
  <w:p w14:paraId="380027FE" w14:textId="77777777" w:rsidR="00717DFF" w:rsidRDefault="00717DFF" w:rsidP="00717DFF">
    <w:pPr>
      <w:pStyle w:val="Header"/>
      <w:jc w:val="center"/>
      <w:rPr>
        <w:sz w:val="22"/>
      </w:rPr>
    </w:pPr>
    <w:r>
      <w:rPr>
        <w:sz w:val="22"/>
      </w:rPr>
      <w:t>Commercial Property, Liability, Workers Comp, Auto, ~ Personal Auto, Home, Life, Health</w:t>
    </w:r>
  </w:p>
  <w:p w14:paraId="6B571FCC" w14:textId="2D3BFDCB" w:rsidR="00D2708E" w:rsidRPr="00717DFF" w:rsidRDefault="00717DFF" w:rsidP="00717DFF">
    <w:pPr>
      <w:pStyle w:val="Header"/>
      <w:rPr>
        <w:sz w:val="22"/>
      </w:rPr>
    </w:pPr>
    <w:r>
      <w:rPr>
        <w:sz w:val="22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8E"/>
    <w:rsid w:val="002B5B07"/>
    <w:rsid w:val="002F5D0F"/>
    <w:rsid w:val="00717DFF"/>
    <w:rsid w:val="0077268E"/>
    <w:rsid w:val="008B4071"/>
    <w:rsid w:val="00AC7ABF"/>
    <w:rsid w:val="00BA4026"/>
    <w:rsid w:val="00D2708E"/>
    <w:rsid w:val="00E100E1"/>
    <w:rsid w:val="00E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6D9C3"/>
  <w15:chartTrackingRefBased/>
  <w15:docId w15:val="{D75C26CA-CB9C-4CB5-B208-770E4995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nhideWhenUsed/>
    <w:rsid w:val="00D27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0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7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708E"/>
    <w:rPr>
      <w:sz w:val="24"/>
      <w:szCs w:val="24"/>
    </w:rPr>
  </w:style>
  <w:style w:type="character" w:styleId="Hyperlink">
    <w:name w:val="Hyperlink"/>
    <w:semiHidden/>
    <w:unhideWhenUsed/>
    <w:rsid w:val="00E1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a@KamkarInsurance.com" TargetMode="External"/><Relationship Id="rId1" Type="http://schemas.openxmlformats.org/officeDocument/2006/relationships/hyperlink" Target="mailto:Info@KamkarInsura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usiness%20Owner%20Polic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Owner Policy Questionnaire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Owner Policy Questionnaire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 Policy Questionnaire</dc:title>
  <dc:subject/>
  <dc:creator>user1</dc:creator>
  <cp:keywords/>
  <dc:description/>
  <cp:lastModifiedBy>E K</cp:lastModifiedBy>
  <cp:revision>6</cp:revision>
  <cp:lastPrinted>1900-01-01T08:00:00Z</cp:lastPrinted>
  <dcterms:created xsi:type="dcterms:W3CDTF">2020-04-09T05:47:00Z</dcterms:created>
  <dcterms:modified xsi:type="dcterms:W3CDTF">2020-04-09T06:04:00Z</dcterms:modified>
</cp:coreProperties>
</file>